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Технический райдер ансамбля "Белорусские песняры" 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                                            (малый состав)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 w:rsidP="00434B8D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 наличии в зале экрана обеспечить проекцию имеющихся у ансамбля видео</w:t>
      </w:r>
    </w:p>
    <w:p w:rsidR="00BB6718" w:rsidRDefault="00BB6718" w:rsidP="00434B8D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на каждую песню в концерте. 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СЦЕНА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1. шесть вокальных микрофонов на стойках(кабельнSM58)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2. бас - комбо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3. два гитарных комбо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4. стерео ди-бокс для клавиш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5. мониторная линия для вокала (5- 6 боксов)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6. эквалайзер для мониторов 31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band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7.  кабели для подключения 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8. стойка</w:t>
      </w:r>
      <w:r w:rsidRPr="005F3E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под клавишный инструмент (1шт)</w:t>
      </w:r>
    </w:p>
    <w:p w:rsidR="00BB6718" w:rsidRPr="00D121C4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9. Активн. Монитор (или комбик) для клавишника </w:t>
      </w:r>
      <w:bookmarkStart w:id="0" w:name="_GoBack"/>
      <w:bookmarkEnd w:id="0"/>
      <w:r w:rsidRPr="00F2729F">
        <w:rPr>
          <w:rFonts w:ascii="Arial CYR" w:hAnsi="Arial CYR" w:cs="Arial CYR"/>
          <w:b/>
          <w:bCs/>
          <w:i/>
          <w:iCs/>
          <w:sz w:val="20"/>
          <w:szCs w:val="20"/>
        </w:rPr>
        <w:t>(1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шт)</w:t>
      </w:r>
    </w:p>
    <w:p w:rsidR="00BB6718" w:rsidRPr="00F2729F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10. Клавишный инструмент(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Yamaha</w:t>
      </w:r>
      <w:r w:rsidRPr="00DA7DCB">
        <w:rPr>
          <w:rFonts w:ascii="Arial CYR" w:hAnsi="Arial CYR" w:cs="Arial CYR"/>
          <w:b/>
          <w:bCs/>
          <w:i/>
          <w:iCs/>
          <w:sz w:val="20"/>
          <w:szCs w:val="20"/>
        </w:rPr>
        <w:t>,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Korg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и т.д)</w:t>
      </w:r>
      <w:r w:rsidRPr="00DA7DCB">
        <w:rPr>
          <w:rFonts w:ascii="Arial CYR" w:hAnsi="Arial CYR" w:cs="Arial CYR"/>
          <w:b/>
          <w:bCs/>
          <w:i/>
          <w:iCs/>
          <w:sz w:val="20"/>
          <w:szCs w:val="20"/>
        </w:rPr>
        <w:t>.</w:t>
      </w:r>
      <w:r w:rsidRPr="00F2729F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                                              </w:t>
      </w: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     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ЗАЛ</w:t>
      </w:r>
    </w:p>
    <w:p w:rsidR="00BB6718" w:rsidRPr="00122FB5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1.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Вариант «АНАЛОГ»</w:t>
      </w:r>
    </w:p>
    <w:p w:rsidR="00BB6718" w:rsidRPr="00D121C4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-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микшерный пульт 24 канала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-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эквалайзер на мастер пульта</w:t>
      </w:r>
      <w:r w:rsidRPr="00AB32E2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31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band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-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две обработки звука для вокала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122FB5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 </w:t>
      </w:r>
      <w:r w:rsidRPr="00A033DC">
        <w:rPr>
          <w:rFonts w:ascii="Arial CYR" w:hAnsi="Arial CYR" w:cs="Arial CYR"/>
          <w:b/>
          <w:bCs/>
          <w:i/>
          <w:iCs/>
          <w:sz w:val="20"/>
          <w:szCs w:val="20"/>
        </w:rPr>
        <w:t>-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двухканальный компрессор(insert groups</w:t>
      </w:r>
      <w:r w:rsidRPr="00AB32E2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1-2)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2. Вариант «ЦИФРОВОЙ»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      Полноценный микшерный пульт!!!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-не менее 12 фейдеров в одном слое регулировки!!!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-планшет только для настройки мониторов!</w:t>
      </w:r>
    </w:p>
    <w:p w:rsidR="00BB6718" w:rsidRPr="00A033DC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Input</w:t>
      </w:r>
      <w:r w:rsidRPr="00A033DC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List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: Каналы 1-6: Вокальн. Микрофоны. Кан</w:t>
      </w:r>
      <w:r w:rsidRPr="00A033DC"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 xml:space="preserve">.7-8-9-10: 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 xml:space="preserve">Bass/Guitar/Key.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Кан</w:t>
      </w:r>
      <w:r w:rsidRPr="00A033DC"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 xml:space="preserve"> 11-12: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ноутбук</w:t>
      </w:r>
      <w:r w:rsidRPr="00A033DC"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!</w:t>
      </w:r>
    </w:p>
    <w:p w:rsidR="00BB6718" w:rsidRPr="00A033DC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</w:pPr>
    </w:p>
    <w:p w:rsidR="00BB6718" w:rsidRPr="00122FB5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  <w:r w:rsidRPr="00A033DC"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 xml:space="preserve">   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!!! Инфа для организаторов: пультРЭК+Планшет -ОТМЕНА КОНЦЕРТА!!!</w:t>
      </w: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Pr="00AB32E2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</w:rPr>
      </w:pP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Мощность порталов от 10 кВТ ( 500 мест) до 30 кВТ ( 1000 мест)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BB6718" w:rsidRPr="00122FB5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Александр:</w:t>
      </w:r>
      <w:r w:rsidRPr="00243F5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34B8D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Москва: +79260849572          Минск: +375296317869</w:t>
      </w:r>
    </w:p>
    <w:p w:rsidR="00BB6718" w:rsidRPr="00122FB5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BB6718" w:rsidRPr="00122FB5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22FB5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Email</w:t>
      </w:r>
      <w:r w:rsidRPr="00122FB5">
        <w:rPr>
          <w:rFonts w:ascii="Arial CYR" w:hAnsi="Arial CYR" w:cs="Arial CYR"/>
          <w:b/>
          <w:bCs/>
          <w:sz w:val="20"/>
          <w:szCs w:val="20"/>
        </w:rPr>
        <w:t xml:space="preserve">:    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aleksound</w:t>
      </w:r>
      <w:r w:rsidRPr="00122FB5">
        <w:rPr>
          <w:rFonts w:ascii="Arial CYR" w:hAnsi="Arial CYR" w:cs="Arial CYR"/>
          <w:b/>
          <w:bCs/>
          <w:sz w:val="20"/>
          <w:szCs w:val="20"/>
        </w:rPr>
        <w:t>@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mail</w:t>
      </w:r>
      <w:r w:rsidRPr="00122FB5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ru</w:t>
      </w:r>
    </w:p>
    <w:p w:rsidR="00BB6718" w:rsidRDefault="00BB67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</w:t>
      </w:r>
    </w:p>
    <w:sectPr w:rsidR="00BB6718" w:rsidSect="00E821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BC"/>
    <w:rsid w:val="000378F0"/>
    <w:rsid w:val="00122FB5"/>
    <w:rsid w:val="001C3346"/>
    <w:rsid w:val="00243F54"/>
    <w:rsid w:val="00434B8D"/>
    <w:rsid w:val="00496E4E"/>
    <w:rsid w:val="005F3EBC"/>
    <w:rsid w:val="008211C1"/>
    <w:rsid w:val="00870DD3"/>
    <w:rsid w:val="00A033DC"/>
    <w:rsid w:val="00A46CCA"/>
    <w:rsid w:val="00AB32E2"/>
    <w:rsid w:val="00BB6718"/>
    <w:rsid w:val="00D121C4"/>
    <w:rsid w:val="00DA7DCB"/>
    <w:rsid w:val="00E8213F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223</Words>
  <Characters>1274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77</cp:lastModifiedBy>
  <cp:revision>5</cp:revision>
  <dcterms:created xsi:type="dcterms:W3CDTF">2017-10-06T19:03:00Z</dcterms:created>
  <dcterms:modified xsi:type="dcterms:W3CDTF">2019-01-18T20:23:00Z</dcterms:modified>
</cp:coreProperties>
</file>